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5" w:rsidRPr="00026755" w:rsidRDefault="00FE32C5" w:rsidP="00FE32C5">
      <w:pPr>
        <w:ind w:left="1890"/>
        <w:outlineLvl w:val="0"/>
        <w:rPr>
          <w:rFonts w:ascii="Mark Offc Pro Book" w:hAnsi="Mark Offc Pro Book"/>
          <w:b/>
          <w:sz w:val="32"/>
          <w:szCs w:val="32"/>
        </w:rPr>
      </w:pPr>
      <w:r w:rsidRPr="00026755">
        <w:rPr>
          <w:rFonts w:ascii="Mark Offc Pro Book" w:hAnsi="Mark Offc Pro Book"/>
          <w:b/>
          <w:sz w:val="32"/>
          <w:szCs w:val="32"/>
        </w:rPr>
        <w:t>2016 Dispatch Grants Application</w:t>
      </w:r>
    </w:p>
    <w:p w:rsidR="00FE32C5" w:rsidRDefault="00FE32C5" w:rsidP="00FE32C5">
      <w:pPr>
        <w:ind w:left="1890"/>
        <w:rPr>
          <w:rFonts w:asciiTheme="majorHAnsi" w:hAnsiTheme="majorHAnsi"/>
          <w:b/>
        </w:rPr>
      </w:pPr>
    </w:p>
    <w:p w:rsidR="00FE32C5" w:rsidRDefault="00FE32C5" w:rsidP="00FE32C5">
      <w:pPr>
        <w:ind w:left="1890"/>
        <w:rPr>
          <w:rFonts w:asciiTheme="majorHAnsi" w:hAnsiTheme="majorHAnsi"/>
        </w:rPr>
      </w:pP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  <w:r w:rsidRPr="00026755">
        <w:rPr>
          <w:rFonts w:ascii="Lyon Text Regular" w:hAnsi="Lyon Text Regular"/>
        </w:rPr>
        <w:t>Thank you for your interest in Dispatch Grants!</w:t>
      </w: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  <w:r w:rsidRPr="00026755">
        <w:rPr>
          <w:rFonts w:ascii="Lyon Text Regular" w:hAnsi="Lyon Text Regular"/>
        </w:rPr>
        <w:t xml:space="preserve">To begin your application for a TransitCenter Dispatch Grant, please create an account in </w:t>
      </w:r>
      <w:proofErr w:type="spellStart"/>
      <w:r w:rsidRPr="00026755">
        <w:rPr>
          <w:rFonts w:ascii="Lyon Text Regular" w:hAnsi="Lyon Text Regular"/>
        </w:rPr>
        <w:t>Foundant</w:t>
      </w:r>
      <w:proofErr w:type="spellEnd"/>
      <w:r w:rsidRPr="00026755">
        <w:rPr>
          <w:rFonts w:ascii="Lyon Text Regular" w:hAnsi="Lyon Text Regular"/>
        </w:rPr>
        <w:t xml:space="preserve">, our online grants management system.  If you have previously applied for a </w:t>
      </w: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  <w:r w:rsidRPr="00026755">
        <w:rPr>
          <w:rFonts w:ascii="Lyon Text Regular" w:hAnsi="Lyon Text Regular"/>
        </w:rPr>
        <w:t xml:space="preserve">TransitCenter grant, you may log in to your existing account. </w:t>
      </w: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  <w:r>
        <w:rPr>
          <w:rFonts w:ascii="Lyon Text Regular" w:hAnsi="Lyon Text Regular"/>
        </w:rPr>
        <w:t xml:space="preserve">1. Create an account: </w:t>
      </w:r>
      <w:hyperlink r:id="rId8" w:history="1">
        <w:r w:rsidRPr="00026755">
          <w:rPr>
            <w:rStyle w:val="Hyperlink"/>
            <w:rFonts w:ascii="Lyon Text Regular" w:hAnsi="Lyon Text Regular"/>
          </w:rPr>
          <w:t>https://www.grantinterface.com/Common/LogOn.aspx?eqs=ucxWAag0gAyaueKjdesTL2vHvh23KiZr0</w:t>
        </w:r>
      </w:hyperlink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  <w:r w:rsidRPr="00026755">
        <w:rPr>
          <w:rFonts w:ascii="Lyon Text Regular" w:hAnsi="Lyon Text Regular"/>
        </w:rPr>
        <w:t xml:space="preserve">2. Once you have created and logged in to your </w:t>
      </w:r>
      <w:r>
        <w:rPr>
          <w:rFonts w:ascii="Lyon Text Regular" w:hAnsi="Lyon Text Regular"/>
        </w:rPr>
        <w:t xml:space="preserve">account, click on “Apply” under </w:t>
      </w:r>
      <w:r w:rsidRPr="00026755">
        <w:rPr>
          <w:rFonts w:ascii="Lyon Text Regular" w:hAnsi="Lyon Text Regular"/>
        </w:rPr>
        <w:t>“Requests” on the upper left side of the screen.  Then</w:t>
      </w:r>
      <w:r>
        <w:rPr>
          <w:rFonts w:ascii="Lyon Text Regular" w:hAnsi="Lyon Text Regular"/>
        </w:rPr>
        <w:t xml:space="preserve">, click the blue “Apply” button </w:t>
      </w:r>
      <w:r w:rsidRPr="00026755">
        <w:rPr>
          <w:rFonts w:ascii="Lyon Text Regular" w:hAnsi="Lyon Text Regular"/>
        </w:rPr>
        <w:t xml:space="preserve">in the Dispatch Grants section. </w:t>
      </w: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</w:p>
    <w:p w:rsidR="00FE32C5" w:rsidRPr="00026755" w:rsidRDefault="00FE32C5" w:rsidP="00FE32C5">
      <w:pPr>
        <w:ind w:left="1890"/>
        <w:rPr>
          <w:rFonts w:ascii="Lyon Text Regular" w:hAnsi="Lyon Text Regular"/>
        </w:rPr>
      </w:pPr>
      <w:r w:rsidRPr="00026755">
        <w:rPr>
          <w:rFonts w:ascii="Lyon Text Regular" w:hAnsi="Lyon Text Regular"/>
        </w:rPr>
        <w:t>If you experience technical issues, please contact </w:t>
      </w:r>
      <w:hyperlink r:id="rId9" w:history="1">
        <w:r w:rsidRPr="00026755">
          <w:rPr>
            <w:rStyle w:val="Hyperlink"/>
            <w:rFonts w:ascii="Lyon Text Regular" w:hAnsi="Lyon Text Regular"/>
          </w:rPr>
          <w:t>mailto:support@foundant.com</w:t>
        </w:r>
      </w:hyperlink>
      <w:r w:rsidRPr="00026755">
        <w:rPr>
          <w:rFonts w:ascii="Lyon Text Regular" w:hAnsi="Lyon Text Regular"/>
        </w:rPr>
        <w:t xml:space="preserve">.  For other questions, email </w:t>
      </w:r>
      <w:hyperlink r:id="rId10" w:history="1">
        <w:r w:rsidRPr="00026755">
          <w:rPr>
            <w:rStyle w:val="Hyperlink"/>
            <w:rFonts w:ascii="Lyon Text Regular" w:hAnsi="Lyon Text Regular"/>
          </w:rPr>
          <w:t>mailto:dispatch@transitcenter.org</w:t>
        </w:r>
      </w:hyperlink>
    </w:p>
    <w:p w:rsidR="00930A27" w:rsidRPr="00FE32C5" w:rsidRDefault="00930A27" w:rsidP="00FE32C5">
      <w:pPr>
        <w:ind w:left="1980"/>
      </w:pPr>
      <w:bookmarkStart w:id="0" w:name="_GoBack"/>
      <w:bookmarkEnd w:id="0"/>
    </w:p>
    <w:sectPr w:rsidR="00930A27" w:rsidRPr="00FE32C5" w:rsidSect="00D14B9D">
      <w:headerReference w:type="default" r:id="rId11"/>
      <w:footerReference w:type="default" r:id="rId12"/>
      <w:pgSz w:w="12240" w:h="15840"/>
      <w:pgMar w:top="216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C5" w:rsidRDefault="00FE32C5" w:rsidP="009B7B5B">
      <w:r>
        <w:separator/>
      </w:r>
    </w:p>
  </w:endnote>
  <w:endnote w:type="continuationSeparator" w:id="0">
    <w:p w:rsidR="00FE32C5" w:rsidRDefault="00FE32C5" w:rsidP="009B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 Offc Pro Heavy">
    <w:altName w:val="MarkPro-Heavy"/>
    <w:charset w:val="00"/>
    <w:family w:val="auto"/>
    <w:pitch w:val="variable"/>
    <w:sig w:usb0="A00000FF" w:usb1="5000FCFB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yon Text">
    <w:altName w:val="Andale Mono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ark Offc Pro Book">
    <w:panose1 w:val="020B0604020101010102"/>
    <w:charset w:val="00"/>
    <w:family w:val="auto"/>
    <w:pitch w:val="variable"/>
    <w:sig w:usb0="A00000FF" w:usb1="5000FCFB" w:usb2="00000000" w:usb3="00000000" w:csb0="00000093" w:csb1="00000000"/>
  </w:font>
  <w:font w:name="MarkOffcPro-Heavy">
    <w:altName w:val="Times New Roman"/>
    <w:charset w:val="00"/>
    <w:family w:val="auto"/>
    <w:pitch w:val="variable"/>
    <w:sig w:usb0="A00000FF" w:usb1="5000FCF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yon Text Regular">
    <w:panose1 w:val="020005030700000200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274" w:type="dxa"/>
      <w:tblInd w:w="27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74"/>
    </w:tblGrid>
    <w:tr w:rsidR="00B87B0C" w:rsidTr="00504035">
      <w:trPr>
        <w:trHeight w:val="234"/>
      </w:trPr>
      <w:tc>
        <w:tcPr>
          <w:tcW w:w="8274" w:type="dxa"/>
          <w:vAlign w:val="bottom"/>
        </w:tcPr>
        <w:p w:rsidR="00210E1C" w:rsidRPr="00B87B0C" w:rsidRDefault="00B87B0C" w:rsidP="00B87B0C">
          <w:pPr>
            <w:pStyle w:val="Footer"/>
          </w:pPr>
          <w:r w:rsidRPr="00B87B0C">
            <w:rPr>
              <w:noProof/>
            </w:rPr>
            <w:drawing>
              <wp:inline distT="0" distB="0" distL="0" distR="0" wp14:anchorId="3043B9F5" wp14:editId="3141C399">
                <wp:extent cx="3588547" cy="100584"/>
                <wp:effectExtent l="0" t="0" r="0" b="127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../Dropbox%20(Objective%20Subject)/Current%20Projects/TransitCenter/Brand%20&amp;%20Website%20Design/02%20Visual%20Identity%20Design/Applications/Letterhead/Word%20Letterhead/Assets/TC%20Letterhead%20stap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8547" cy="100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7B5B" w:rsidRDefault="00751AFC" w:rsidP="00210E1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F98505" wp14:editId="7970F2BF">
          <wp:simplePos x="0" y="0"/>
          <wp:positionH relativeFrom="column">
            <wp:posOffset>-1403</wp:posOffset>
          </wp:positionH>
          <wp:positionV relativeFrom="paragraph">
            <wp:posOffset>-546868</wp:posOffset>
          </wp:positionV>
          <wp:extent cx="1234440" cy="545077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C Letterhead Graphic B 2016092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4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C5" w:rsidRDefault="00FE32C5" w:rsidP="009B7B5B">
      <w:r>
        <w:separator/>
      </w:r>
    </w:p>
  </w:footnote>
  <w:footnote w:type="continuationSeparator" w:id="0">
    <w:p w:rsidR="00FE32C5" w:rsidRDefault="00FE32C5" w:rsidP="009B7B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5B" w:rsidRDefault="00550E6C" w:rsidP="00C11A26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BD9BDA9" wp14:editId="3B4DBC75">
          <wp:extent cx="6858000" cy="217185"/>
          <wp:effectExtent l="0" t="0" r="0" b="1143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Dropbox%20(Objective%20Subject)/Current%20Projects/TransitCenter/Brand%20&amp;%20Website%20Design/02%20Visual%20Identity%20Design/Applications/Letterhead/Word%20Letterhead/Assets/TC%20Letterhea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1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C5"/>
    <w:rsid w:val="0007555F"/>
    <w:rsid w:val="000A55D2"/>
    <w:rsid w:val="000E4071"/>
    <w:rsid w:val="0011719B"/>
    <w:rsid w:val="00152851"/>
    <w:rsid w:val="00156E43"/>
    <w:rsid w:val="00183247"/>
    <w:rsid w:val="001B339B"/>
    <w:rsid w:val="00210E1C"/>
    <w:rsid w:val="00227F87"/>
    <w:rsid w:val="003B1290"/>
    <w:rsid w:val="003D7995"/>
    <w:rsid w:val="00420CC0"/>
    <w:rsid w:val="004528BF"/>
    <w:rsid w:val="00504035"/>
    <w:rsid w:val="00550E6C"/>
    <w:rsid w:val="0060218D"/>
    <w:rsid w:val="006246C3"/>
    <w:rsid w:val="006C0150"/>
    <w:rsid w:val="00751AFC"/>
    <w:rsid w:val="00763709"/>
    <w:rsid w:val="00930A27"/>
    <w:rsid w:val="009B7B5B"/>
    <w:rsid w:val="00A81EE9"/>
    <w:rsid w:val="00A955DF"/>
    <w:rsid w:val="00B011EC"/>
    <w:rsid w:val="00B83F5E"/>
    <w:rsid w:val="00B87B0C"/>
    <w:rsid w:val="00C0389A"/>
    <w:rsid w:val="00C11A26"/>
    <w:rsid w:val="00CB0F4C"/>
    <w:rsid w:val="00D14B9D"/>
    <w:rsid w:val="00D92E30"/>
    <w:rsid w:val="00EF6704"/>
    <w:rsid w:val="00F0496F"/>
    <w:rsid w:val="00F10EFF"/>
    <w:rsid w:val="00F23A60"/>
    <w:rsid w:val="00FB5B1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C5"/>
    <w:pPr>
      <w:widowControl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39B"/>
    <w:pPr>
      <w:keepNext/>
      <w:keepLines/>
      <w:widowControl w:val="0"/>
      <w:spacing w:before="240"/>
      <w:outlineLvl w:val="0"/>
    </w:pPr>
    <w:rPr>
      <w:rFonts w:ascii="Mark Offc Pro Heavy" w:eastAsiaTheme="majorEastAsia" w:hAnsi="Mark Offc Pro Heavy" w:cstheme="majorBidi"/>
      <w:b/>
      <w:bCs/>
      <w:color w:val="000000" w:themeColor="text1"/>
      <w:sz w:val="2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339B"/>
    <w:pPr>
      <w:widowControl w:val="0"/>
      <w:spacing w:line="288" w:lineRule="auto"/>
    </w:pPr>
    <w:rPr>
      <w:rFonts w:ascii="Lyon Text" w:eastAsia="Lyon Text" w:hAnsi="Lyon Text" w:cs="Lyon Text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07555F"/>
    <w:rPr>
      <w:rFonts w:ascii="Georgia" w:hAnsi="Georgia"/>
      <w:b w:val="0"/>
      <w:i/>
      <w:iCs/>
      <w:sz w:val="21"/>
    </w:r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B7B5B"/>
    <w:pPr>
      <w:widowControl w:val="0"/>
      <w:tabs>
        <w:tab w:val="center" w:pos="4680"/>
        <w:tab w:val="right" w:pos="9360"/>
      </w:tabs>
    </w:pPr>
    <w:rPr>
      <w:rFonts w:ascii="Lyon Text" w:eastAsia="Lyon Text" w:hAnsi="Lyon Text" w:cs="Lyon Text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7B5B"/>
    <w:rPr>
      <w:rFonts w:ascii="Lyon Text" w:eastAsia="Lyon Text" w:hAnsi="Lyon Text" w:cs="Lyon Text"/>
    </w:rPr>
  </w:style>
  <w:style w:type="paragraph" w:styleId="Footer">
    <w:name w:val="footer"/>
    <w:basedOn w:val="Normal"/>
    <w:link w:val="FooterChar"/>
    <w:uiPriority w:val="99"/>
    <w:unhideWhenUsed/>
    <w:rsid w:val="009B7B5B"/>
    <w:pPr>
      <w:widowControl w:val="0"/>
      <w:tabs>
        <w:tab w:val="center" w:pos="4680"/>
        <w:tab w:val="right" w:pos="9360"/>
      </w:tabs>
    </w:pPr>
    <w:rPr>
      <w:rFonts w:ascii="Lyon Text" w:eastAsia="Lyon Text" w:hAnsi="Lyon Text" w:cs="Lyon Tex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7B5B"/>
    <w:rPr>
      <w:rFonts w:ascii="Lyon Text" w:eastAsia="Lyon Text" w:hAnsi="Lyon Text" w:cs="Lyon Text"/>
    </w:rPr>
  </w:style>
  <w:style w:type="character" w:customStyle="1" w:styleId="Heading1Char">
    <w:name w:val="Heading 1 Char"/>
    <w:basedOn w:val="DefaultParagraphFont"/>
    <w:link w:val="Heading1"/>
    <w:uiPriority w:val="9"/>
    <w:rsid w:val="001B339B"/>
    <w:rPr>
      <w:rFonts w:ascii="Mark Offc Pro Heavy" w:eastAsiaTheme="majorEastAsia" w:hAnsi="Mark Offc Pro Heavy" w:cstheme="majorBidi"/>
      <w:b/>
      <w:bCs/>
      <w:color w:val="000000" w:themeColor="text1"/>
      <w:sz w:val="21"/>
      <w:szCs w:val="32"/>
    </w:rPr>
  </w:style>
  <w:style w:type="table" w:styleId="TableGrid">
    <w:name w:val="Table Grid"/>
    <w:basedOn w:val="TableNormal"/>
    <w:uiPriority w:val="39"/>
    <w:rsid w:val="0021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7555F"/>
    <w:rPr>
      <w:rFonts w:ascii="Georgia" w:hAnsi="Georgia"/>
      <w:b/>
      <w:bCs/>
      <w:sz w:val="21"/>
    </w:rPr>
  </w:style>
  <w:style w:type="paragraph" w:customStyle="1" w:styleId="BoardMembersNames">
    <w:name w:val="Board Members Names"/>
    <w:basedOn w:val="Normal"/>
    <w:uiPriority w:val="99"/>
    <w:rsid w:val="00FB5B1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ark Offc Pro Book" w:eastAsiaTheme="minorHAnsi" w:hAnsi="Mark Offc Pro Book" w:cs="MarkOffcPro-Heavy"/>
      <w:color w:val="5E29B2"/>
      <w:spacing w:val="-4"/>
      <w:sz w:val="16"/>
      <w:szCs w:val="14"/>
    </w:rPr>
  </w:style>
  <w:style w:type="character" w:styleId="BookTitle">
    <w:name w:val="Book Title"/>
    <w:aliases w:val="Board Members Title"/>
    <w:basedOn w:val="DefaultParagraphFont"/>
    <w:uiPriority w:val="33"/>
    <w:rsid w:val="00FB5B19"/>
    <w:rPr>
      <w:rFonts w:ascii="Mark Offc Pro Heavy" w:hAnsi="Mark Offc Pro Heavy"/>
      <w:b/>
      <w:bCs/>
      <w:i w:val="0"/>
      <w:iCs w:val="0"/>
      <w:color w:val="5E29B2"/>
      <w:spacing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43"/>
    <w:pPr>
      <w:widowControl w:val="0"/>
    </w:pPr>
    <w:rPr>
      <w:rFonts w:ascii="Lucida Grande" w:eastAsia="Lyon Text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43"/>
    <w:rPr>
      <w:rFonts w:ascii="Lucida Grande" w:eastAsia="Lyon Text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C5"/>
    <w:pPr>
      <w:widowControl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39B"/>
    <w:pPr>
      <w:keepNext/>
      <w:keepLines/>
      <w:widowControl w:val="0"/>
      <w:spacing w:before="240"/>
      <w:outlineLvl w:val="0"/>
    </w:pPr>
    <w:rPr>
      <w:rFonts w:ascii="Mark Offc Pro Heavy" w:eastAsiaTheme="majorEastAsia" w:hAnsi="Mark Offc Pro Heavy" w:cstheme="majorBidi"/>
      <w:b/>
      <w:bCs/>
      <w:color w:val="000000" w:themeColor="text1"/>
      <w:sz w:val="2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339B"/>
    <w:pPr>
      <w:widowControl w:val="0"/>
      <w:spacing w:line="288" w:lineRule="auto"/>
    </w:pPr>
    <w:rPr>
      <w:rFonts w:ascii="Lyon Text" w:eastAsia="Lyon Text" w:hAnsi="Lyon Text" w:cs="Lyon Text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07555F"/>
    <w:rPr>
      <w:rFonts w:ascii="Georgia" w:hAnsi="Georgia"/>
      <w:b w:val="0"/>
      <w:i/>
      <w:iCs/>
      <w:sz w:val="21"/>
    </w:r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B7B5B"/>
    <w:pPr>
      <w:widowControl w:val="0"/>
      <w:tabs>
        <w:tab w:val="center" w:pos="4680"/>
        <w:tab w:val="right" w:pos="9360"/>
      </w:tabs>
    </w:pPr>
    <w:rPr>
      <w:rFonts w:ascii="Lyon Text" w:eastAsia="Lyon Text" w:hAnsi="Lyon Text" w:cs="Lyon Text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7B5B"/>
    <w:rPr>
      <w:rFonts w:ascii="Lyon Text" w:eastAsia="Lyon Text" w:hAnsi="Lyon Text" w:cs="Lyon Text"/>
    </w:rPr>
  </w:style>
  <w:style w:type="paragraph" w:styleId="Footer">
    <w:name w:val="footer"/>
    <w:basedOn w:val="Normal"/>
    <w:link w:val="FooterChar"/>
    <w:uiPriority w:val="99"/>
    <w:unhideWhenUsed/>
    <w:rsid w:val="009B7B5B"/>
    <w:pPr>
      <w:widowControl w:val="0"/>
      <w:tabs>
        <w:tab w:val="center" w:pos="4680"/>
        <w:tab w:val="right" w:pos="9360"/>
      </w:tabs>
    </w:pPr>
    <w:rPr>
      <w:rFonts w:ascii="Lyon Text" w:eastAsia="Lyon Text" w:hAnsi="Lyon Text" w:cs="Lyon Tex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7B5B"/>
    <w:rPr>
      <w:rFonts w:ascii="Lyon Text" w:eastAsia="Lyon Text" w:hAnsi="Lyon Text" w:cs="Lyon Text"/>
    </w:rPr>
  </w:style>
  <w:style w:type="character" w:customStyle="1" w:styleId="Heading1Char">
    <w:name w:val="Heading 1 Char"/>
    <w:basedOn w:val="DefaultParagraphFont"/>
    <w:link w:val="Heading1"/>
    <w:uiPriority w:val="9"/>
    <w:rsid w:val="001B339B"/>
    <w:rPr>
      <w:rFonts w:ascii="Mark Offc Pro Heavy" w:eastAsiaTheme="majorEastAsia" w:hAnsi="Mark Offc Pro Heavy" w:cstheme="majorBidi"/>
      <w:b/>
      <w:bCs/>
      <w:color w:val="000000" w:themeColor="text1"/>
      <w:sz w:val="21"/>
      <w:szCs w:val="32"/>
    </w:rPr>
  </w:style>
  <w:style w:type="table" w:styleId="TableGrid">
    <w:name w:val="Table Grid"/>
    <w:basedOn w:val="TableNormal"/>
    <w:uiPriority w:val="39"/>
    <w:rsid w:val="0021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7555F"/>
    <w:rPr>
      <w:rFonts w:ascii="Georgia" w:hAnsi="Georgia"/>
      <w:b/>
      <w:bCs/>
      <w:sz w:val="21"/>
    </w:rPr>
  </w:style>
  <w:style w:type="paragraph" w:customStyle="1" w:styleId="BoardMembersNames">
    <w:name w:val="Board Members Names"/>
    <w:basedOn w:val="Normal"/>
    <w:uiPriority w:val="99"/>
    <w:rsid w:val="00FB5B1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ark Offc Pro Book" w:eastAsiaTheme="minorHAnsi" w:hAnsi="Mark Offc Pro Book" w:cs="MarkOffcPro-Heavy"/>
      <w:color w:val="5E29B2"/>
      <w:spacing w:val="-4"/>
      <w:sz w:val="16"/>
      <w:szCs w:val="14"/>
    </w:rPr>
  </w:style>
  <w:style w:type="character" w:styleId="BookTitle">
    <w:name w:val="Book Title"/>
    <w:aliases w:val="Board Members Title"/>
    <w:basedOn w:val="DefaultParagraphFont"/>
    <w:uiPriority w:val="33"/>
    <w:rsid w:val="00FB5B19"/>
    <w:rPr>
      <w:rFonts w:ascii="Mark Offc Pro Heavy" w:hAnsi="Mark Offc Pro Heavy"/>
      <w:b/>
      <w:bCs/>
      <w:i w:val="0"/>
      <w:iCs w:val="0"/>
      <w:color w:val="5E29B2"/>
      <w:spacing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43"/>
    <w:pPr>
      <w:widowControl w:val="0"/>
    </w:pPr>
    <w:rPr>
      <w:rFonts w:ascii="Lucida Grande" w:eastAsia="Lyon Text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43"/>
    <w:rPr>
      <w:rFonts w:ascii="Lucida Grande" w:eastAsia="Lyon Text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rantinterface.com/Common/LogOn.aspx?eqs=ucxWAag0gAyaueKjdesTL2vHvh23KiZr0" TargetMode="External"/><Relationship Id="rId9" Type="http://schemas.openxmlformats.org/officeDocument/2006/relationships/hyperlink" Target="mailto:support@foundant.com" TargetMode="External"/><Relationship Id="rId10" Type="http://schemas.openxmlformats.org/officeDocument/2006/relationships/hyperlink" Target="mailto:dispatch@transitcent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ansitcenter_spare:Dropbox%20(TransitCenter):TransitCenter:Administration:Blank%20Templates%20and%20Forms:Letterhead%20Templates: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1D3563-4DFB-004E-A8F2-45DB9CB6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Letterhead_Template.dotx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 Letterhead 20160921 HM.indd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Letterhead 20160921 HM.indd</dc:title>
  <dc:creator>TransitCenter</dc:creator>
  <cp:lastModifiedBy>TransitCenter</cp:lastModifiedBy>
  <cp:revision>1</cp:revision>
  <cp:lastPrinted>2016-11-23T15:18:00Z</cp:lastPrinted>
  <dcterms:created xsi:type="dcterms:W3CDTF">2016-12-05T23:23:00Z</dcterms:created>
  <dcterms:modified xsi:type="dcterms:W3CDTF">2016-12-05T23:29:00Z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</Properties>
</file>